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9E6F2A" w:rsidRP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18. 4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  <w:r w:rsidR="00CD140E">
        <w:rPr>
          <w:rFonts w:ascii="Times New Roman" w:hAnsi="Times New Roman"/>
          <w:sz w:val="24"/>
          <w:szCs w:val="24"/>
        </w:rPr>
        <w:t>ZŠ Grafická.</w:t>
      </w:r>
    </w:p>
    <w:p w:rsidR="009E6F2A" w:rsidRP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0F224B" w:rsidRPr="000F224B" w:rsidRDefault="000F224B" w:rsidP="000F22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F224B">
        <w:rPr>
          <w:rFonts w:ascii="Times New Roman" w:hAnsi="Times New Roman"/>
          <w:sz w:val="24"/>
          <w:szCs w:val="24"/>
        </w:rPr>
        <w:t>a základě Vašeho upozornění (za které děkuji) revokovala dne 21. 5. 2013 Rada své usnesení č. 18/722/2013 ze dne 14.5 2013 takto:</w:t>
      </w:r>
    </w:p>
    <w:p w:rsidR="000F224B" w:rsidRPr="000F224B" w:rsidRDefault="000F224B" w:rsidP="000F22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0F224B">
        <w:rPr>
          <w:rFonts w:ascii="Times New Roman" w:hAnsi="Times New Roman"/>
          <w:sz w:val="24"/>
          <w:szCs w:val="24"/>
        </w:rPr>
        <w:t xml:space="preserve">RMČ Praha 5 schvaluje </w:t>
      </w:r>
      <w:r w:rsidRPr="000F224B">
        <w:rPr>
          <w:rFonts w:ascii="Times New Roman" w:hAnsi="Times New Roman"/>
          <w:b/>
          <w:sz w:val="24"/>
          <w:szCs w:val="24"/>
        </w:rPr>
        <w:t>pověření</w:t>
      </w:r>
      <w:r w:rsidRPr="000F224B">
        <w:rPr>
          <w:rFonts w:ascii="Times New Roman" w:hAnsi="Times New Roman"/>
          <w:sz w:val="24"/>
          <w:szCs w:val="24"/>
        </w:rPr>
        <w:t xml:space="preserve"> Mgr. Libora Šrámka funkcí ředitele Základní a Mateřské školy Praha 5 – Smíchov, Grafická 13/1060 od 1. 8. 2013 do doby jmenování ředitele na základě výsledků konkurzního řízení.</w:t>
      </w:r>
      <w:bookmarkStart w:id="0" w:name="_GoBack"/>
      <w:bookmarkEnd w:id="0"/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77" w:rsidRDefault="00A36277">
      <w:r>
        <w:separator/>
      </w:r>
    </w:p>
  </w:endnote>
  <w:endnote w:type="continuationSeparator" w:id="0">
    <w:p w:rsidR="00A36277" w:rsidRDefault="00A3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FA3496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77" w:rsidRDefault="00A36277">
      <w:r>
        <w:separator/>
      </w:r>
    </w:p>
  </w:footnote>
  <w:footnote w:type="continuationSeparator" w:id="0">
    <w:p w:rsidR="00A36277" w:rsidRDefault="00A3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CE6E7C">
            <w:rPr>
              <w:rFonts w:ascii="Times New Roman" w:hAnsi="Times New Roman"/>
              <w:sz w:val="24"/>
              <w:szCs w:val="24"/>
            </w:rPr>
            <w:t>Milan Macek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0F224B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17</w:t>
    </w:r>
    <w:r w:rsidR="00F236E1">
      <w:rPr>
        <w:rFonts w:ascii="Times New Roman" w:hAnsi="Times New Roman"/>
      </w:rPr>
      <w:t>.</w:t>
    </w:r>
    <w:r>
      <w:rPr>
        <w:rFonts w:ascii="Times New Roman" w:hAnsi="Times New Roman"/>
      </w:rPr>
      <w:t xml:space="preserve"> 6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224B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0D00"/>
    <w:rsid w:val="005475B5"/>
    <w:rsid w:val="00547AAB"/>
    <w:rsid w:val="00552A71"/>
    <w:rsid w:val="00561347"/>
    <w:rsid w:val="005626BF"/>
    <w:rsid w:val="005724A6"/>
    <w:rsid w:val="00573249"/>
    <w:rsid w:val="00576711"/>
    <w:rsid w:val="00576FB1"/>
    <w:rsid w:val="00580F77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069D8"/>
    <w:rsid w:val="007164AE"/>
    <w:rsid w:val="00725D58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720C0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A23B6C"/>
    <w:rsid w:val="00A27825"/>
    <w:rsid w:val="00A36277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57976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D140E"/>
    <w:rsid w:val="00CE6E7C"/>
    <w:rsid w:val="00CF05CA"/>
    <w:rsid w:val="00CF1705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6A4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A3496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2013-06-17T11:14:00Z</cp:lastPrinted>
  <dcterms:created xsi:type="dcterms:W3CDTF">2013-06-19T07:30:00Z</dcterms:created>
  <dcterms:modified xsi:type="dcterms:W3CDTF">2013-06-19T07:30:00Z</dcterms:modified>
</cp:coreProperties>
</file>